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5" w:rsidRDefault="00FC4540" w:rsidP="00B44415">
      <w:pPr>
        <w:rPr>
          <w:b/>
          <w:sz w:val="24"/>
          <w:szCs w:val="24"/>
        </w:rPr>
      </w:pPr>
      <w:bookmarkStart w:id="0" w:name="_GoBack"/>
      <w:r>
        <w:rPr>
          <w:b/>
          <w:noProof/>
          <w:color w:val="FF0000"/>
          <w:lang w:eastAsia="nb-NO"/>
        </w:rPr>
        <w:drawing>
          <wp:anchor distT="0" distB="0" distL="114300" distR="114300" simplePos="0" relativeHeight="251659264" behindDoc="0" locked="0" layoutInCell="1" allowOverlap="1" wp14:anchorId="720E3D0D" wp14:editId="274922AC">
            <wp:simplePos x="0" y="0"/>
            <wp:positionH relativeFrom="margin">
              <wp:posOffset>3372485</wp:posOffset>
            </wp:positionH>
            <wp:positionV relativeFrom="margin">
              <wp:posOffset>0</wp:posOffset>
            </wp:positionV>
            <wp:extent cx="1098550" cy="642620"/>
            <wp:effectExtent l="0" t="0" r="6350" b="5080"/>
            <wp:wrapSquare wrapText="bothSides"/>
            <wp:docPr id="3" name="Bilde 3" descr="../../../../Desktop/R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RY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59F7C739" wp14:editId="11A2C9A0">
            <wp:simplePos x="0" y="0"/>
            <wp:positionH relativeFrom="margin">
              <wp:posOffset>4462523</wp:posOffset>
            </wp:positionH>
            <wp:positionV relativeFrom="margin">
              <wp:posOffset>-282575</wp:posOffset>
            </wp:positionV>
            <wp:extent cx="1235075" cy="1083945"/>
            <wp:effectExtent l="0" t="0" r="3175" b="190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wheel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15">
        <w:rPr>
          <w:b/>
          <w:sz w:val="24"/>
          <w:szCs w:val="24"/>
        </w:rPr>
        <w:t xml:space="preserve">Skjemaet sendes: </w:t>
      </w:r>
      <w:hyperlink r:id="rId7" w:history="1">
        <w:r w:rsidR="00711F17" w:rsidRPr="00942F60">
          <w:rPr>
            <w:rStyle w:val="Hyperkobling"/>
            <w:sz w:val="24"/>
            <w:szCs w:val="24"/>
          </w:rPr>
          <w:t>him-bran@frisurf.no</w:t>
        </w:r>
      </w:hyperlink>
    </w:p>
    <w:p w:rsidR="00B44415" w:rsidRPr="00B44415" w:rsidRDefault="00B44415" w:rsidP="00B44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Kopi til deltager.</w:t>
      </w:r>
    </w:p>
    <w:p w:rsidR="00B44415" w:rsidRDefault="00B44415" w:rsidP="00B3304F">
      <w:pPr>
        <w:jc w:val="center"/>
        <w:rPr>
          <w:b/>
          <w:sz w:val="56"/>
          <w:szCs w:val="56"/>
        </w:rPr>
      </w:pPr>
    </w:p>
    <w:p w:rsidR="000D3FAB" w:rsidRDefault="005139D2" w:rsidP="00B330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Påmelding</w:t>
      </w:r>
      <w:r w:rsidR="00B3304F">
        <w:rPr>
          <w:b/>
          <w:sz w:val="56"/>
          <w:szCs w:val="56"/>
        </w:rPr>
        <w:t>sskjema</w:t>
      </w:r>
    </w:p>
    <w:p w:rsidR="00B3304F" w:rsidRDefault="00B3304F" w:rsidP="00B3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</w:t>
      </w:r>
      <w:r w:rsidR="00B44415">
        <w:rPr>
          <w:b/>
          <w:sz w:val="28"/>
          <w:szCs w:val="28"/>
        </w:rPr>
        <w:t xml:space="preserve"> RYLA 20</w:t>
      </w:r>
      <w:r>
        <w:rPr>
          <w:b/>
          <w:sz w:val="28"/>
          <w:szCs w:val="28"/>
        </w:rPr>
        <w:t>17 på Fredriksten festning, Halden</w:t>
      </w:r>
    </w:p>
    <w:p w:rsidR="00B3304F" w:rsidRDefault="00711F17" w:rsidP="00B3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– 12</w:t>
      </w:r>
      <w:r w:rsidR="00B3304F">
        <w:rPr>
          <w:b/>
          <w:sz w:val="28"/>
          <w:szCs w:val="28"/>
        </w:rPr>
        <w:t>. mars 2017</w:t>
      </w:r>
    </w:p>
    <w:p w:rsidR="00B3304F" w:rsidRDefault="00B3304F" w:rsidP="00B3304F">
      <w:pPr>
        <w:jc w:val="center"/>
        <w:rPr>
          <w:b/>
          <w:sz w:val="28"/>
          <w:szCs w:val="28"/>
        </w:rPr>
      </w:pPr>
    </w:p>
    <w:p w:rsidR="00B3304F" w:rsidRDefault="00B3304F" w:rsidP="00B3304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</w:t>
      </w:r>
      <w:r w:rsidR="00380F37">
        <w:rPr>
          <w:b/>
          <w:sz w:val="28"/>
          <w:szCs w:val="28"/>
        </w:rPr>
        <w:t>…………………</w:t>
      </w:r>
      <w:proofErr w:type="gramEnd"/>
      <w:r>
        <w:rPr>
          <w:b/>
          <w:sz w:val="28"/>
          <w:szCs w:val="28"/>
        </w:rPr>
        <w:t xml:space="preserve"> Rotarykl</w:t>
      </w:r>
      <w:r w:rsidR="0098150E">
        <w:rPr>
          <w:b/>
          <w:sz w:val="28"/>
          <w:szCs w:val="28"/>
        </w:rPr>
        <w:t>ubb melder på følgende kandidat:</w:t>
      </w:r>
    </w:p>
    <w:p w:rsidR="00B3304F" w:rsidRDefault="00B3304F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Navn:</w:t>
      </w:r>
      <w:r w:rsidR="00711F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</w:t>
      </w:r>
      <w:proofErr w:type="gramEnd"/>
    </w:p>
    <w:p w:rsidR="00B3304F" w:rsidRDefault="00B3304F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Adresse:</w:t>
      </w:r>
      <w:r w:rsidR="00711F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…………………………………………………………………………….</w:t>
      </w:r>
      <w:proofErr w:type="gramEnd"/>
    </w:p>
    <w:p w:rsidR="00B3304F" w:rsidRDefault="00B3304F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Poststed:</w:t>
      </w:r>
      <w:r w:rsidR="00711F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</w:t>
      </w:r>
      <w:proofErr w:type="gramEnd"/>
    </w:p>
    <w:p w:rsidR="00B3304F" w:rsidRDefault="00B3304F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Mobil:</w:t>
      </w:r>
      <w:r w:rsidR="00711F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………………………………………………………………………………..</w:t>
      </w:r>
      <w:proofErr w:type="gramEnd"/>
    </w:p>
    <w:p w:rsidR="00B3304F" w:rsidRDefault="00B3304F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E-postadresse:</w:t>
      </w:r>
      <w:r w:rsidR="00711F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……………………………………………………………………</w:t>
      </w:r>
      <w:proofErr w:type="gramEnd"/>
    </w:p>
    <w:p w:rsidR="004F6B29" w:rsidRDefault="00B3304F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Arbeidss</w:t>
      </w:r>
      <w:r w:rsidR="004F6B29">
        <w:rPr>
          <w:b/>
          <w:sz w:val="28"/>
          <w:szCs w:val="28"/>
        </w:rPr>
        <w:t>ted:</w:t>
      </w:r>
      <w:r w:rsidR="00711F17">
        <w:rPr>
          <w:b/>
          <w:sz w:val="28"/>
          <w:szCs w:val="28"/>
        </w:rPr>
        <w:t xml:space="preserve"> </w:t>
      </w:r>
      <w:proofErr w:type="gramStart"/>
      <w:r w:rsidR="004F6B29">
        <w:rPr>
          <w:b/>
          <w:sz w:val="28"/>
          <w:szCs w:val="28"/>
        </w:rPr>
        <w:t>……………………………………………………………………</w:t>
      </w:r>
      <w:r w:rsidR="00711F17">
        <w:rPr>
          <w:b/>
          <w:sz w:val="28"/>
          <w:szCs w:val="28"/>
        </w:rPr>
        <w:t>…</w:t>
      </w:r>
      <w:proofErr w:type="gramEnd"/>
    </w:p>
    <w:p w:rsidR="004F6B29" w:rsidRDefault="004F6B29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Fødselsdato:</w:t>
      </w:r>
      <w:r w:rsidR="00711F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……………………………</w:t>
      </w:r>
      <w:proofErr w:type="gramEnd"/>
    </w:p>
    <w:p w:rsidR="00B3304F" w:rsidRDefault="004F6B29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Når</w:t>
      </w:r>
      <w:r w:rsidR="00B3304F">
        <w:rPr>
          <w:b/>
          <w:sz w:val="28"/>
          <w:szCs w:val="28"/>
        </w:rPr>
        <w:t xml:space="preserve"> sponsorklubben sender påmeldingsskjema til RYLA-komiteen, er dette en forpliktende påmeldin</w:t>
      </w:r>
      <w:r w:rsidR="00B44415">
        <w:rPr>
          <w:b/>
          <w:sz w:val="28"/>
          <w:szCs w:val="28"/>
        </w:rPr>
        <w:t>g</w:t>
      </w:r>
      <w:r w:rsidR="00B3304F">
        <w:rPr>
          <w:b/>
          <w:sz w:val="28"/>
          <w:szCs w:val="28"/>
        </w:rPr>
        <w:t>. Det er derfor viktig at sponsorklubben har avklart med sin kandidat at det er forventet at kandi</w:t>
      </w:r>
      <w:r w:rsidR="00B44415">
        <w:rPr>
          <w:b/>
          <w:sz w:val="28"/>
          <w:szCs w:val="28"/>
        </w:rPr>
        <w:t>daten</w:t>
      </w:r>
      <w:r w:rsidR="00B3304F">
        <w:rPr>
          <w:b/>
          <w:sz w:val="28"/>
          <w:szCs w:val="28"/>
        </w:rPr>
        <w:t xml:space="preserve"> deltar på hele seminaret, og at sponsorklubben er forplikte</w:t>
      </w:r>
      <w:r w:rsidR="00711F17">
        <w:rPr>
          <w:b/>
          <w:sz w:val="28"/>
          <w:szCs w:val="28"/>
        </w:rPr>
        <w:t xml:space="preserve">t til </w:t>
      </w:r>
      <w:proofErr w:type="gramStart"/>
      <w:r w:rsidR="00711F17">
        <w:rPr>
          <w:b/>
          <w:sz w:val="28"/>
          <w:szCs w:val="28"/>
        </w:rPr>
        <w:t>betale</w:t>
      </w:r>
      <w:proofErr w:type="gramEnd"/>
      <w:r w:rsidR="00711F17">
        <w:rPr>
          <w:b/>
          <w:sz w:val="28"/>
          <w:szCs w:val="28"/>
        </w:rPr>
        <w:t xml:space="preserve"> kr 5000</w:t>
      </w:r>
      <w:r w:rsidR="00B3304F">
        <w:rPr>
          <w:b/>
          <w:sz w:val="28"/>
          <w:szCs w:val="28"/>
        </w:rPr>
        <w:t xml:space="preserve">,- </w:t>
      </w:r>
      <w:r w:rsidR="00B44415">
        <w:rPr>
          <w:b/>
          <w:sz w:val="28"/>
          <w:szCs w:val="28"/>
        </w:rPr>
        <w:t>.</w:t>
      </w:r>
    </w:p>
    <w:p w:rsidR="00B44415" w:rsidRDefault="00B44415" w:rsidP="00B3304F">
      <w:pPr>
        <w:rPr>
          <w:b/>
          <w:sz w:val="28"/>
          <w:szCs w:val="28"/>
        </w:rPr>
      </w:pPr>
    </w:p>
    <w:p w:rsidR="00B44415" w:rsidRDefault="00B44415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 w:rsidR="00711F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</w:t>
      </w:r>
      <w:proofErr w:type="gramEnd"/>
    </w:p>
    <w:p w:rsidR="00B44415" w:rsidRDefault="00711F17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Underskrift, deltager</w:t>
      </w:r>
      <w:r w:rsidR="00B4441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B44415">
        <w:rPr>
          <w:b/>
          <w:sz w:val="28"/>
          <w:szCs w:val="28"/>
        </w:rPr>
        <w:t>……………………………………………………</w:t>
      </w:r>
      <w:proofErr w:type="gramEnd"/>
    </w:p>
    <w:p w:rsidR="00B44415" w:rsidRDefault="00B44415" w:rsidP="00B3304F">
      <w:pPr>
        <w:rPr>
          <w:b/>
          <w:sz w:val="28"/>
          <w:szCs w:val="28"/>
        </w:rPr>
      </w:pPr>
    </w:p>
    <w:p w:rsidR="00B44415" w:rsidRDefault="00B44415" w:rsidP="00B3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Underskrift, ansvarshavende i sponsorklubben:</w:t>
      </w:r>
    </w:p>
    <w:p w:rsidR="00B44415" w:rsidRPr="00B3304F" w:rsidRDefault="00B44415" w:rsidP="00B3304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</w:t>
      </w:r>
      <w:proofErr w:type="gramEnd"/>
    </w:p>
    <w:sectPr w:rsidR="00B44415" w:rsidRPr="00B3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4F"/>
    <w:rsid w:val="00380F37"/>
    <w:rsid w:val="004F6B29"/>
    <w:rsid w:val="005139D2"/>
    <w:rsid w:val="00711F17"/>
    <w:rsid w:val="0098150E"/>
    <w:rsid w:val="00B032A4"/>
    <w:rsid w:val="00B3304F"/>
    <w:rsid w:val="00B44415"/>
    <w:rsid w:val="00C12633"/>
    <w:rsid w:val="00C55BB2"/>
    <w:rsid w:val="00D37C01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441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5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441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m-bran@frisurf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8B1B28D5.dotm</Template>
  <TotalTime>1</TotalTime>
  <Pages>1</Pages>
  <Words>149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Janwalbe</cp:lastModifiedBy>
  <cp:revision>2</cp:revision>
  <cp:lastPrinted>2016-10-25T12:59:00Z</cp:lastPrinted>
  <dcterms:created xsi:type="dcterms:W3CDTF">2016-10-31T13:01:00Z</dcterms:created>
  <dcterms:modified xsi:type="dcterms:W3CDTF">2016-10-31T13:01:00Z</dcterms:modified>
</cp:coreProperties>
</file>