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8F" w:rsidRPr="00E77A2E" w:rsidRDefault="00C04C8F" w:rsidP="00C04C8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77A2E">
        <w:rPr>
          <w:rFonts w:ascii="Arial" w:hAnsi="Arial" w:cs="Arial"/>
          <w:b/>
          <w:sz w:val="28"/>
          <w:szCs w:val="28"/>
        </w:rPr>
        <w:t>PÅMELDING – PETS og DISTRIKTSSAMLING 2017</w:t>
      </w:r>
    </w:p>
    <w:p w:rsidR="00C04C8F" w:rsidRDefault="00C04C8F" w:rsidP="00C04C8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04C8F" w:rsidRPr="00E77A2E" w:rsidRDefault="00C04C8F" w:rsidP="00C04C8F">
      <w:pPr>
        <w:spacing w:after="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E77A2E">
        <w:rPr>
          <w:rFonts w:ascii="Arial" w:hAnsi="Arial" w:cs="Arial"/>
          <w:b/>
          <w:color w:val="0070C0"/>
          <w:sz w:val="28"/>
          <w:szCs w:val="28"/>
        </w:rPr>
        <w:t xml:space="preserve">Priser for klubbdeltakere </w:t>
      </w:r>
    </w:p>
    <w:p w:rsidR="00C04C8F" w:rsidRPr="00E77A2E" w:rsidRDefault="00C04C8F" w:rsidP="00C04C8F">
      <w:pPr>
        <w:spacing w:after="120" w:line="240" w:lineRule="auto"/>
        <w:rPr>
          <w:rFonts w:ascii="Arial" w:hAnsi="Arial" w:cs="Arial"/>
          <w:b/>
          <w:sz w:val="12"/>
          <w:szCs w:val="12"/>
        </w:rPr>
      </w:pPr>
    </w:p>
    <w:p w:rsidR="00C04C8F" w:rsidRPr="00F843AC" w:rsidRDefault="00C04C8F" w:rsidP="00C04C8F">
      <w:pPr>
        <w:spacing w:after="120" w:line="240" w:lineRule="auto"/>
        <w:rPr>
          <w:rFonts w:ascii="Arial" w:hAnsi="Arial" w:cs="Arial"/>
        </w:rPr>
      </w:pPr>
      <w:r w:rsidRPr="00F843AC">
        <w:rPr>
          <w:rFonts w:ascii="Arial" w:hAnsi="Arial" w:cs="Arial"/>
          <w:b/>
        </w:rPr>
        <w:t xml:space="preserve">Presidenter </w:t>
      </w:r>
      <w:r w:rsidRPr="00F843AC">
        <w:rPr>
          <w:rFonts w:ascii="Arial" w:hAnsi="Arial" w:cs="Arial"/>
        </w:rPr>
        <w:t>(PETS del 1</w:t>
      </w:r>
      <w:r>
        <w:rPr>
          <w:rFonts w:ascii="Arial" w:hAnsi="Arial" w:cs="Arial"/>
        </w:rPr>
        <w:t>, del</w:t>
      </w:r>
      <w:r w:rsidRPr="00F843AC">
        <w:rPr>
          <w:rFonts w:ascii="Arial" w:hAnsi="Arial" w:cs="Arial"/>
        </w:rPr>
        <w:t xml:space="preserve"> 2 og </w:t>
      </w:r>
      <w:proofErr w:type="spellStart"/>
      <w:r w:rsidRPr="00F843AC">
        <w:rPr>
          <w:rFonts w:ascii="Arial" w:hAnsi="Arial" w:cs="Arial"/>
        </w:rPr>
        <w:t>Distriktssamling</w:t>
      </w:r>
      <w:proofErr w:type="spellEnd"/>
      <w:r w:rsidRPr="00F843AC">
        <w:rPr>
          <w:rFonts w:ascii="Arial" w:hAnsi="Arial" w:cs="Arial"/>
        </w:rPr>
        <w:t>)</w:t>
      </w:r>
    </w:p>
    <w:p w:rsidR="00C04C8F" w:rsidRDefault="00C04C8F" w:rsidP="00C04C8F">
      <w:pPr>
        <w:spacing w:after="0" w:line="240" w:lineRule="auto"/>
        <w:rPr>
          <w:rFonts w:ascii="Arial" w:hAnsi="Arial" w:cs="Arial"/>
        </w:rPr>
      </w:pPr>
      <w:r w:rsidRPr="00F843AC">
        <w:rPr>
          <w:rFonts w:ascii="Arial" w:hAnsi="Arial" w:cs="Arial"/>
        </w:rPr>
        <w:t>”Full pakke” inkluderer</w:t>
      </w:r>
      <w:r>
        <w:rPr>
          <w:rFonts w:ascii="Arial" w:hAnsi="Arial" w:cs="Arial"/>
        </w:rPr>
        <w:t>:</w:t>
      </w:r>
    </w:p>
    <w:p w:rsidR="00C04C8F" w:rsidRDefault="00C04C8F" w:rsidP="00C04C8F">
      <w:pPr>
        <w:pStyle w:val="Listeavsnit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</w:t>
      </w:r>
      <w:r w:rsidRPr="00F843AC">
        <w:rPr>
          <w:rFonts w:ascii="Arial" w:hAnsi="Arial" w:cs="Arial"/>
        </w:rPr>
        <w:t>agpakke</w:t>
      </w:r>
      <w:proofErr w:type="spellEnd"/>
      <w:r w:rsidRPr="00F843AC">
        <w:rPr>
          <w:rFonts w:ascii="Arial" w:hAnsi="Arial" w:cs="Arial"/>
        </w:rPr>
        <w:t xml:space="preserve"> fredag</w:t>
      </w:r>
      <w:r w:rsidR="00B77F88">
        <w:rPr>
          <w:rFonts w:ascii="Arial" w:hAnsi="Arial" w:cs="Arial"/>
        </w:rPr>
        <w:t xml:space="preserve"> </w:t>
      </w:r>
      <w:r w:rsidR="00B77F88" w:rsidRPr="00B77F88">
        <w:rPr>
          <w:rFonts w:ascii="Arial" w:hAnsi="Arial" w:cs="Arial"/>
          <w:highlight w:val="yellow"/>
        </w:rPr>
        <w:t>17. mars</w:t>
      </w:r>
      <w:r w:rsidRPr="00B77F88">
        <w:rPr>
          <w:rFonts w:ascii="Arial" w:hAnsi="Arial" w:cs="Arial"/>
          <w:highlight w:val="yellow"/>
        </w:rPr>
        <w:t xml:space="preserve"> 2017</w:t>
      </w:r>
      <w:r w:rsidRPr="00F843AC">
        <w:rPr>
          <w:rFonts w:ascii="Arial" w:hAnsi="Arial" w:cs="Arial"/>
        </w:rPr>
        <w:t xml:space="preserve"> </w:t>
      </w:r>
    </w:p>
    <w:p w:rsidR="00C04C8F" w:rsidRDefault="00C04C8F" w:rsidP="00C04C8F">
      <w:pPr>
        <w:pStyle w:val="Listeavsnit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Middag på fredag</w:t>
      </w:r>
    </w:p>
    <w:p w:rsidR="00C04C8F" w:rsidRDefault="00C04C8F" w:rsidP="00C04C8F">
      <w:pPr>
        <w:pStyle w:val="Listeavsnit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Overnatting til lørdag m/frokost</w:t>
      </w:r>
    </w:p>
    <w:p w:rsidR="00C04C8F" w:rsidRDefault="00C04C8F" w:rsidP="00C04C8F">
      <w:pPr>
        <w:pStyle w:val="Listeavsnit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Dagpakke</w:t>
      </w:r>
      <w:proofErr w:type="spellEnd"/>
      <w:r>
        <w:rPr>
          <w:rFonts w:ascii="Arial" w:hAnsi="Arial" w:cs="Arial"/>
        </w:rPr>
        <w:t xml:space="preserve"> lørdag inkl. pauseservering og lunsj</w:t>
      </w:r>
    </w:p>
    <w:p w:rsidR="00C04C8F" w:rsidRDefault="00C04C8F" w:rsidP="00C04C8F">
      <w:pPr>
        <w:pStyle w:val="Listeavsnitt"/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Del 2 av PETS på tirsdag eller onsdag (valgfritt sted)</w:t>
      </w:r>
    </w:p>
    <w:p w:rsidR="00C04C8F" w:rsidRDefault="00C04C8F" w:rsidP="00C04C8F">
      <w:pPr>
        <w:spacing w:after="0" w:line="240" w:lineRule="auto"/>
        <w:rPr>
          <w:rFonts w:ascii="Arial" w:hAnsi="Arial" w:cs="Arial"/>
        </w:rPr>
      </w:pPr>
    </w:p>
    <w:p w:rsidR="00C04C8F" w:rsidRPr="00F843AC" w:rsidRDefault="00C04C8F" w:rsidP="00C04C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Priser, med bokstavkode: </w:t>
      </w:r>
    </w:p>
    <w:p w:rsidR="00C04C8F" w:rsidRPr="000E0F4D" w:rsidRDefault="00C04C8F" w:rsidP="00C04C8F">
      <w:pPr>
        <w:pStyle w:val="Listeavsnit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pakke, kode </w:t>
      </w:r>
      <w:r w:rsidRPr="00AD3B6C">
        <w:rPr>
          <w:rFonts w:ascii="Arial" w:hAnsi="Arial" w:cs="Arial"/>
          <w:b/>
        </w:rPr>
        <w:t>A</w:t>
      </w:r>
      <w:r>
        <w:rPr>
          <w:rFonts w:ascii="Arial" w:hAnsi="Arial" w:cs="Arial"/>
        </w:rPr>
        <w:t>:</w:t>
      </w:r>
      <w:r w:rsidRPr="000E0F4D">
        <w:rPr>
          <w:rFonts w:ascii="Arial" w:hAnsi="Arial" w:cs="Arial"/>
        </w:rPr>
        <w:t xml:space="preserve"> </w:t>
      </w:r>
      <w:r w:rsidRPr="00C67DF7">
        <w:rPr>
          <w:rFonts w:ascii="Arial" w:hAnsi="Arial" w:cs="Arial"/>
          <w:b/>
        </w:rPr>
        <w:t>kr 3.480,-</w:t>
      </w:r>
    </w:p>
    <w:p w:rsidR="00C04C8F" w:rsidRPr="000E0F4D" w:rsidRDefault="00C04C8F" w:rsidP="00C04C8F">
      <w:pPr>
        <w:pStyle w:val="Listeavsnit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pakke unntatt overnatting, kode </w:t>
      </w:r>
      <w:r w:rsidRPr="00AD3B6C">
        <w:rPr>
          <w:rFonts w:ascii="Arial" w:hAnsi="Arial" w:cs="Arial"/>
          <w:b/>
        </w:rPr>
        <w:t>B</w:t>
      </w:r>
      <w:r w:rsidRPr="000E0F4D">
        <w:rPr>
          <w:rFonts w:ascii="Arial" w:hAnsi="Arial" w:cs="Arial"/>
        </w:rPr>
        <w:t xml:space="preserve">: </w:t>
      </w:r>
      <w:r w:rsidRPr="00C67DF7">
        <w:rPr>
          <w:rFonts w:ascii="Arial" w:hAnsi="Arial" w:cs="Arial"/>
          <w:b/>
        </w:rPr>
        <w:t>kr 2.285,-</w:t>
      </w:r>
    </w:p>
    <w:p w:rsidR="00C04C8F" w:rsidRDefault="00C04C8F" w:rsidP="00C04C8F">
      <w:pPr>
        <w:pStyle w:val="Listeavsnitt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pakke unntatt overnatting og middag fredag, kode </w:t>
      </w:r>
      <w:r w:rsidRPr="00AD3B6C">
        <w:rPr>
          <w:rFonts w:ascii="Arial" w:hAnsi="Arial" w:cs="Arial"/>
          <w:b/>
        </w:rPr>
        <w:t>C</w:t>
      </w:r>
      <w:r w:rsidRPr="000E0F4D">
        <w:rPr>
          <w:rFonts w:ascii="Arial" w:hAnsi="Arial" w:cs="Arial"/>
        </w:rPr>
        <w:t xml:space="preserve">: </w:t>
      </w:r>
      <w:r w:rsidRPr="00C67DF7">
        <w:rPr>
          <w:rFonts w:ascii="Arial" w:hAnsi="Arial" w:cs="Arial"/>
          <w:b/>
        </w:rPr>
        <w:t>kr 1.935,-</w:t>
      </w:r>
    </w:p>
    <w:p w:rsidR="00C04C8F" w:rsidRPr="000E0F4D" w:rsidRDefault="00C04C8F" w:rsidP="00C04C8F">
      <w:pPr>
        <w:spacing w:after="0" w:line="240" w:lineRule="auto"/>
        <w:rPr>
          <w:rFonts w:ascii="Arial" w:hAnsi="Arial" w:cs="Arial"/>
        </w:rPr>
      </w:pPr>
    </w:p>
    <w:p w:rsidR="00C04C8F" w:rsidRDefault="00C04C8F" w:rsidP="00C04C8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Andre klubbmedlemmer</w:t>
      </w:r>
      <w:r>
        <w:rPr>
          <w:rFonts w:ascii="Arial" w:hAnsi="Arial" w:cs="Arial"/>
        </w:rPr>
        <w:t xml:space="preserve"> </w:t>
      </w:r>
    </w:p>
    <w:p w:rsidR="00C04C8F" w:rsidRPr="00F843AC" w:rsidRDefault="00C04C8F" w:rsidP="00C04C8F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Distriktssamling</w:t>
      </w:r>
      <w:proofErr w:type="spellEnd"/>
      <w:r>
        <w:rPr>
          <w:rFonts w:ascii="Arial" w:hAnsi="Arial" w:cs="Arial"/>
        </w:rPr>
        <w:t xml:space="preserve"> lørdag </w:t>
      </w:r>
      <w:r w:rsidRPr="00B77F88">
        <w:rPr>
          <w:rFonts w:ascii="Arial" w:hAnsi="Arial" w:cs="Arial"/>
          <w:highlight w:val="yellow"/>
        </w:rPr>
        <w:t xml:space="preserve">18. </w:t>
      </w:r>
      <w:r w:rsidR="00B77F88" w:rsidRPr="00B77F88">
        <w:rPr>
          <w:rFonts w:ascii="Arial" w:hAnsi="Arial" w:cs="Arial"/>
          <w:highlight w:val="yellow"/>
        </w:rPr>
        <w:t>mars</w:t>
      </w:r>
      <w:r w:rsidRPr="00B77F88">
        <w:rPr>
          <w:rFonts w:ascii="Arial" w:hAnsi="Arial" w:cs="Arial"/>
          <w:highlight w:val="yellow"/>
        </w:rPr>
        <w:t xml:space="preserve"> 2017</w:t>
      </w:r>
      <w:r>
        <w:rPr>
          <w:rFonts w:ascii="Arial" w:hAnsi="Arial" w:cs="Arial"/>
        </w:rPr>
        <w:t>:</w:t>
      </w:r>
    </w:p>
    <w:p w:rsidR="00C04C8F" w:rsidRPr="000E0F4D" w:rsidRDefault="00C04C8F" w:rsidP="00C04C8F">
      <w:pPr>
        <w:pStyle w:val="Listeavsnitt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Dagpakke</w:t>
      </w:r>
      <w:proofErr w:type="spellEnd"/>
      <w:r>
        <w:rPr>
          <w:rFonts w:ascii="Arial" w:hAnsi="Arial" w:cs="Arial"/>
        </w:rPr>
        <w:t xml:space="preserve"> inkl. pauseservering og lunsj, kode </w:t>
      </w:r>
      <w:r w:rsidRPr="00AD3B6C">
        <w:rPr>
          <w:rFonts w:ascii="Arial" w:hAnsi="Arial" w:cs="Arial"/>
          <w:b/>
        </w:rPr>
        <w:t>D</w:t>
      </w:r>
      <w:r w:rsidRPr="000E0F4D">
        <w:rPr>
          <w:rFonts w:ascii="Arial" w:hAnsi="Arial" w:cs="Arial"/>
        </w:rPr>
        <w:t xml:space="preserve">: </w:t>
      </w:r>
      <w:r w:rsidRPr="00C67DF7">
        <w:rPr>
          <w:rFonts w:ascii="Arial" w:hAnsi="Arial" w:cs="Arial"/>
          <w:b/>
        </w:rPr>
        <w:t>kr 900,-</w:t>
      </w:r>
    </w:p>
    <w:p w:rsidR="00C04C8F" w:rsidRPr="00F843AC" w:rsidRDefault="00C04C8F" w:rsidP="00C04C8F">
      <w:pPr>
        <w:pStyle w:val="Listeavsnitt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Dagpakke</w:t>
      </w:r>
      <w:proofErr w:type="spellEnd"/>
      <w:r w:rsidRPr="000E0F4D">
        <w:rPr>
          <w:rFonts w:ascii="Arial" w:hAnsi="Arial" w:cs="Arial"/>
        </w:rPr>
        <w:t xml:space="preserve"> for nye medlemmer (innmeldt etter 1.1.2016)</w:t>
      </w:r>
      <w:r>
        <w:rPr>
          <w:rFonts w:ascii="Arial" w:hAnsi="Arial" w:cs="Arial"/>
        </w:rPr>
        <w:t xml:space="preserve">, inkl. pauseservering og lunsj, kode </w:t>
      </w:r>
      <w:r>
        <w:rPr>
          <w:rFonts w:ascii="Arial" w:hAnsi="Arial" w:cs="Arial"/>
          <w:b/>
        </w:rPr>
        <w:t>E</w:t>
      </w:r>
      <w:r w:rsidRPr="000E0F4D">
        <w:rPr>
          <w:rFonts w:ascii="Arial" w:hAnsi="Arial" w:cs="Arial"/>
        </w:rPr>
        <w:t xml:space="preserve">: </w:t>
      </w:r>
      <w:r w:rsidRPr="00C67DF7">
        <w:rPr>
          <w:rFonts w:ascii="Arial" w:hAnsi="Arial" w:cs="Arial"/>
          <w:b/>
        </w:rPr>
        <w:t>kr 600,-</w:t>
      </w:r>
    </w:p>
    <w:p w:rsidR="00C04C8F" w:rsidRDefault="00C04C8F" w:rsidP="00C04C8F">
      <w:pPr>
        <w:spacing w:after="0" w:line="240" w:lineRule="auto"/>
        <w:rPr>
          <w:rFonts w:ascii="Arial" w:hAnsi="Arial" w:cs="Arial"/>
        </w:rPr>
      </w:pPr>
    </w:p>
    <w:p w:rsidR="00C04C8F" w:rsidRDefault="00C04C8F" w:rsidP="00C04C8F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PETS del 2 (tirsdag </w:t>
      </w:r>
      <w:r w:rsidRPr="00B77F88">
        <w:rPr>
          <w:rFonts w:ascii="Arial" w:hAnsi="Arial" w:cs="Arial"/>
          <w:highlight w:val="yellow"/>
        </w:rPr>
        <w:t xml:space="preserve">21. </w:t>
      </w:r>
      <w:r w:rsidR="00B77F88" w:rsidRPr="00B77F88">
        <w:rPr>
          <w:rFonts w:ascii="Arial" w:hAnsi="Arial" w:cs="Arial"/>
          <w:highlight w:val="yellow"/>
        </w:rPr>
        <w:t>mars</w:t>
      </w:r>
      <w:r>
        <w:rPr>
          <w:rFonts w:ascii="Arial" w:hAnsi="Arial" w:cs="Arial"/>
        </w:rPr>
        <w:t xml:space="preserve"> eller onsdag </w:t>
      </w:r>
      <w:r w:rsidRPr="00B77F88">
        <w:rPr>
          <w:rFonts w:ascii="Arial" w:hAnsi="Arial" w:cs="Arial"/>
          <w:highlight w:val="yellow"/>
        </w:rPr>
        <w:t xml:space="preserve">22. </w:t>
      </w:r>
      <w:r w:rsidR="00B77F88" w:rsidRPr="00B77F88">
        <w:rPr>
          <w:rFonts w:ascii="Arial" w:hAnsi="Arial" w:cs="Arial"/>
          <w:highlight w:val="yellow"/>
        </w:rPr>
        <w:t>mars</w:t>
      </w:r>
      <w:r>
        <w:rPr>
          <w:rFonts w:ascii="Arial" w:hAnsi="Arial" w:cs="Arial"/>
        </w:rPr>
        <w:t xml:space="preserve"> 2017):</w:t>
      </w:r>
    </w:p>
    <w:p w:rsidR="00C04C8F" w:rsidRDefault="00C04C8F" w:rsidP="00C04C8F">
      <w:pPr>
        <w:pStyle w:val="Listeavsnitt"/>
        <w:numPr>
          <w:ilvl w:val="0"/>
          <w:numId w:val="26"/>
        </w:numPr>
        <w:spacing w:after="0" w:line="240" w:lineRule="auto"/>
        <w:rPr>
          <w:rFonts w:ascii="Arial" w:hAnsi="Arial" w:cs="Arial"/>
          <w:b/>
        </w:rPr>
      </w:pPr>
      <w:r w:rsidRPr="0082680D">
        <w:rPr>
          <w:rFonts w:ascii="Arial" w:hAnsi="Arial" w:cs="Arial"/>
        </w:rPr>
        <w:t>Andre klubbmedlemmer i tillegg til president (begrenset antall)</w:t>
      </w:r>
      <w:r>
        <w:rPr>
          <w:rFonts w:ascii="Arial" w:hAnsi="Arial" w:cs="Arial"/>
        </w:rPr>
        <w:t xml:space="preserve">, kode </w:t>
      </w:r>
      <w:r w:rsidRPr="00C52CDA">
        <w:rPr>
          <w:rFonts w:ascii="Arial" w:hAnsi="Arial" w:cs="Arial"/>
          <w:b/>
        </w:rPr>
        <w:t>F</w:t>
      </w:r>
      <w:r w:rsidRPr="0082680D">
        <w:rPr>
          <w:rFonts w:ascii="Arial" w:hAnsi="Arial" w:cs="Arial"/>
        </w:rPr>
        <w:t xml:space="preserve">: </w:t>
      </w:r>
      <w:r w:rsidRPr="0082680D">
        <w:rPr>
          <w:rFonts w:ascii="Arial" w:hAnsi="Arial" w:cs="Arial"/>
          <w:b/>
        </w:rPr>
        <w:t>kr 390.-</w:t>
      </w:r>
    </w:p>
    <w:p w:rsidR="00C04C8F" w:rsidRDefault="00C04C8F" w:rsidP="00C04C8F">
      <w:pPr>
        <w:spacing w:after="0" w:line="240" w:lineRule="auto"/>
        <w:ind w:left="45"/>
        <w:rPr>
          <w:rFonts w:ascii="Arial" w:hAnsi="Arial" w:cs="Arial"/>
        </w:rPr>
      </w:pPr>
    </w:p>
    <w:p w:rsidR="00C04C8F" w:rsidRPr="00E77A2E" w:rsidRDefault="00C04C8F" w:rsidP="00C04C8F">
      <w:pPr>
        <w:spacing w:after="0" w:line="240" w:lineRule="auto"/>
        <w:ind w:left="45"/>
        <w:rPr>
          <w:rFonts w:ascii="Arial" w:hAnsi="Arial" w:cs="Arial"/>
          <w:b/>
        </w:rPr>
      </w:pPr>
      <w:r w:rsidRPr="00E77A2E">
        <w:rPr>
          <w:rFonts w:ascii="Arial" w:hAnsi="Arial" w:cs="Arial"/>
          <w:b/>
        </w:rPr>
        <w:t>Navn på deltaker samt bokstavkoden fylles ut i påmeldingsskjemaet nedenfor.</w:t>
      </w:r>
    </w:p>
    <w:p w:rsidR="00C04C8F" w:rsidRDefault="00C04C8F" w:rsidP="00C04C8F">
      <w:pPr>
        <w:spacing w:after="0" w:line="240" w:lineRule="auto"/>
        <w:rPr>
          <w:rFonts w:ascii="Arial" w:hAnsi="Arial" w:cs="Arial"/>
          <w:b/>
        </w:rPr>
      </w:pPr>
    </w:p>
    <w:p w:rsidR="00C04C8F" w:rsidRPr="00E77A2E" w:rsidRDefault="00C04C8F" w:rsidP="00C04C8F">
      <w:pPr>
        <w:spacing w:after="120" w:line="240" w:lineRule="auto"/>
        <w:rPr>
          <w:rFonts w:ascii="Arial" w:hAnsi="Arial" w:cs="Arial"/>
          <w:b/>
          <w:color w:val="0070C0"/>
          <w:sz w:val="28"/>
          <w:szCs w:val="28"/>
        </w:rPr>
      </w:pPr>
      <w:r w:rsidRPr="00E77A2E">
        <w:rPr>
          <w:rFonts w:ascii="Arial" w:hAnsi="Arial" w:cs="Arial"/>
          <w:b/>
          <w:color w:val="0070C0"/>
          <w:sz w:val="28"/>
          <w:szCs w:val="28"/>
        </w:rPr>
        <w:t>Påmeldingsskjema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466"/>
        <w:gridCol w:w="730"/>
        <w:gridCol w:w="2016"/>
      </w:tblGrid>
      <w:tr w:rsidR="00C04C8F" w:rsidRPr="001A7DA6" w:rsidTr="005345E1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  <w:r w:rsidRPr="001A7DA6">
              <w:rPr>
                <w:rFonts w:ascii="Arial" w:hAnsi="Arial" w:cs="Arial"/>
              </w:rPr>
              <w:t>Klubb: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4C8F" w:rsidRPr="001A7DA6" w:rsidTr="005345E1"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  <w:r w:rsidRPr="001A7DA6">
              <w:rPr>
                <w:rFonts w:ascii="Arial" w:hAnsi="Arial" w:cs="Arial"/>
              </w:rPr>
              <w:t>Kontaktperson: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4C8F" w:rsidRPr="001A7DA6" w:rsidTr="005345E1">
        <w:tc>
          <w:tcPr>
            <w:tcW w:w="64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  <w:r w:rsidRPr="001A7DA6">
              <w:rPr>
                <w:rFonts w:ascii="Arial" w:hAnsi="Arial" w:cs="Arial"/>
              </w:rPr>
              <w:t>E-mail: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  <w:r w:rsidRPr="001A7DA6">
              <w:rPr>
                <w:rFonts w:ascii="Arial" w:hAnsi="Arial" w:cs="Arial"/>
              </w:rPr>
              <w:t>Mobil:</w:t>
            </w:r>
          </w:p>
        </w:tc>
      </w:tr>
      <w:tr w:rsidR="00C04C8F" w:rsidRPr="001A7DA6" w:rsidTr="005345E1">
        <w:tc>
          <w:tcPr>
            <w:tcW w:w="6466" w:type="dxa"/>
            <w:tcBorders>
              <w:top w:val="single" w:sz="4" w:space="0" w:color="auto"/>
            </w:tcBorders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  <w:r w:rsidRPr="001A7DA6">
              <w:rPr>
                <w:rFonts w:ascii="Arial" w:hAnsi="Arial" w:cs="Arial"/>
              </w:rPr>
              <w:t>Deltakere:</w:t>
            </w:r>
          </w:p>
        </w:tc>
        <w:tc>
          <w:tcPr>
            <w:tcW w:w="730" w:type="dxa"/>
            <w:tcBorders>
              <w:top w:val="single" w:sz="4" w:space="0" w:color="auto"/>
            </w:tcBorders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  <w:r w:rsidRPr="001A7DA6">
              <w:rPr>
                <w:rFonts w:ascii="Arial" w:hAnsi="Arial" w:cs="Arial"/>
              </w:rPr>
              <w:t>Kode</w:t>
            </w: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  <w:r w:rsidRPr="001A7DA6">
              <w:rPr>
                <w:rFonts w:ascii="Arial" w:hAnsi="Arial" w:cs="Arial"/>
              </w:rPr>
              <w:t>Beløp</w:t>
            </w:r>
          </w:p>
        </w:tc>
      </w:tr>
      <w:tr w:rsidR="00C04C8F" w:rsidRPr="001A7DA6" w:rsidTr="005345E1">
        <w:tc>
          <w:tcPr>
            <w:tcW w:w="6466" w:type="dxa"/>
          </w:tcPr>
          <w:p w:rsidR="00C04C8F" w:rsidRPr="001A7DA6" w:rsidRDefault="00C04C8F" w:rsidP="00C04C8F">
            <w:pPr>
              <w:pStyle w:val="Listeavsnitt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4C8F" w:rsidRPr="001A7DA6" w:rsidTr="005345E1">
        <w:tc>
          <w:tcPr>
            <w:tcW w:w="6466" w:type="dxa"/>
          </w:tcPr>
          <w:p w:rsidR="00C04C8F" w:rsidRPr="001A7DA6" w:rsidRDefault="00C04C8F" w:rsidP="00C04C8F">
            <w:pPr>
              <w:pStyle w:val="Listeavsnitt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4C8F" w:rsidRPr="001A7DA6" w:rsidTr="005345E1">
        <w:tc>
          <w:tcPr>
            <w:tcW w:w="6466" w:type="dxa"/>
          </w:tcPr>
          <w:p w:rsidR="00C04C8F" w:rsidRPr="001A7DA6" w:rsidRDefault="00C04C8F" w:rsidP="00C04C8F">
            <w:pPr>
              <w:pStyle w:val="Listeavsnitt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4C8F" w:rsidRPr="001A7DA6" w:rsidTr="005345E1">
        <w:tc>
          <w:tcPr>
            <w:tcW w:w="6466" w:type="dxa"/>
          </w:tcPr>
          <w:p w:rsidR="00C04C8F" w:rsidRPr="001A7DA6" w:rsidRDefault="00C04C8F" w:rsidP="00C04C8F">
            <w:pPr>
              <w:pStyle w:val="Listeavsnitt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4C8F" w:rsidRPr="001A7DA6" w:rsidTr="005345E1">
        <w:tc>
          <w:tcPr>
            <w:tcW w:w="6466" w:type="dxa"/>
          </w:tcPr>
          <w:p w:rsidR="00C04C8F" w:rsidRPr="001A7DA6" w:rsidRDefault="00C04C8F" w:rsidP="00C04C8F">
            <w:pPr>
              <w:pStyle w:val="Listeavsnitt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4C8F" w:rsidRPr="001A7DA6" w:rsidTr="005345E1">
        <w:tc>
          <w:tcPr>
            <w:tcW w:w="6466" w:type="dxa"/>
          </w:tcPr>
          <w:p w:rsidR="00C04C8F" w:rsidRPr="001A7DA6" w:rsidRDefault="00C04C8F" w:rsidP="00C04C8F">
            <w:pPr>
              <w:pStyle w:val="Listeavsnitt"/>
              <w:numPr>
                <w:ilvl w:val="0"/>
                <w:numId w:val="27"/>
              </w:num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730" w:type="dxa"/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016" w:type="dxa"/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C04C8F" w:rsidRPr="001A7DA6" w:rsidTr="005345E1">
        <w:tc>
          <w:tcPr>
            <w:tcW w:w="7196" w:type="dxa"/>
            <w:gridSpan w:val="2"/>
          </w:tcPr>
          <w:p w:rsidR="00C04C8F" w:rsidRPr="001A7DA6" w:rsidRDefault="00C04C8F" w:rsidP="005345E1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1A7DA6">
              <w:rPr>
                <w:rFonts w:ascii="Arial" w:hAnsi="Arial" w:cs="Arial"/>
              </w:rPr>
              <w:t>Sum</w:t>
            </w:r>
          </w:p>
        </w:tc>
        <w:tc>
          <w:tcPr>
            <w:tcW w:w="2016" w:type="dxa"/>
          </w:tcPr>
          <w:p w:rsidR="00C04C8F" w:rsidRPr="001A7DA6" w:rsidRDefault="00C04C8F" w:rsidP="005345E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C04C8F" w:rsidRDefault="00C04C8F" w:rsidP="00C04C8F">
      <w:pPr>
        <w:spacing w:after="0" w:line="240" w:lineRule="auto"/>
        <w:rPr>
          <w:rFonts w:ascii="Arial" w:hAnsi="Arial" w:cs="Arial"/>
        </w:rPr>
      </w:pPr>
    </w:p>
    <w:p w:rsidR="00C04C8F" w:rsidRDefault="00C04C8F" w:rsidP="00C04C8F">
      <w:pPr>
        <w:spacing w:after="0" w:line="240" w:lineRule="auto"/>
        <w:rPr>
          <w:rFonts w:ascii="Arial" w:hAnsi="Arial" w:cs="Arial"/>
        </w:rPr>
      </w:pPr>
      <w:r w:rsidRPr="00252C02">
        <w:rPr>
          <w:rFonts w:ascii="Arial" w:hAnsi="Arial" w:cs="Arial"/>
        </w:rPr>
        <w:t xml:space="preserve">Skjemaet skal sendes til innkommende distriktssekretær Gunnar Fr. Aasgaard, på e-mail </w:t>
      </w:r>
      <w:hyperlink r:id="rId8" w:history="1">
        <w:r w:rsidRPr="000027B6">
          <w:rPr>
            <w:rStyle w:val="Hyperkobling"/>
            <w:rFonts w:ascii="Arial" w:hAnsi="Arial" w:cs="Arial"/>
          </w:rPr>
          <w:t>gaa@lorenskog.kommune.no</w:t>
        </w:r>
      </w:hyperlink>
      <w:r>
        <w:rPr>
          <w:rFonts w:ascii="Arial" w:hAnsi="Arial" w:cs="Arial"/>
        </w:rPr>
        <w:t>. Ved spørsmål kan han kontaktes på mobil 909 82 393.</w:t>
      </w:r>
    </w:p>
    <w:p w:rsidR="00C04C8F" w:rsidRDefault="00C04C8F" w:rsidP="00C04C8F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Betaling gjøres til </w:t>
      </w:r>
      <w:r w:rsidRPr="00E77A2E">
        <w:rPr>
          <w:rFonts w:ascii="Arial" w:hAnsi="Arial" w:cs="Arial"/>
          <w:b/>
        </w:rPr>
        <w:t>konto nr. 1310.27.89258</w:t>
      </w:r>
      <w:r>
        <w:rPr>
          <w:rFonts w:ascii="Arial" w:hAnsi="Arial" w:cs="Arial"/>
        </w:rPr>
        <w:t xml:space="preserve"> </w:t>
      </w:r>
    </w:p>
    <w:p w:rsidR="00C04C8F" w:rsidRDefault="00C04C8F" w:rsidP="00C04C8F">
      <w:pPr>
        <w:spacing w:after="0" w:line="240" w:lineRule="auto"/>
        <w:rPr>
          <w:rFonts w:ascii="Arial" w:hAnsi="Arial" w:cs="Arial"/>
          <w:b/>
          <w:color w:val="FF0000"/>
        </w:rPr>
      </w:pPr>
    </w:p>
    <w:p w:rsidR="00BF3643" w:rsidRPr="00C04C8F" w:rsidRDefault="00C04C8F" w:rsidP="00C04C8F">
      <w:pPr>
        <w:spacing w:after="0" w:line="240" w:lineRule="auto"/>
      </w:pPr>
      <w:r w:rsidRPr="00E77A2E">
        <w:rPr>
          <w:rFonts w:ascii="Arial" w:hAnsi="Arial" w:cs="Arial"/>
          <w:b/>
          <w:color w:val="FF0000"/>
        </w:rPr>
        <w:t xml:space="preserve">Frist: </w:t>
      </w:r>
      <w:r>
        <w:rPr>
          <w:rFonts w:ascii="Arial" w:hAnsi="Arial" w:cs="Arial"/>
          <w:b/>
          <w:color w:val="FF0000"/>
        </w:rPr>
        <w:t>S</w:t>
      </w:r>
      <w:r w:rsidRPr="00E77A2E">
        <w:rPr>
          <w:rFonts w:ascii="Arial" w:hAnsi="Arial" w:cs="Arial"/>
          <w:b/>
          <w:color w:val="FF0000"/>
        </w:rPr>
        <w:t>enest</w:t>
      </w:r>
      <w:r w:rsidRPr="00E77A2E">
        <w:rPr>
          <w:rFonts w:ascii="Arial" w:hAnsi="Arial" w:cs="Arial"/>
          <w:color w:val="FF0000"/>
        </w:rPr>
        <w:t xml:space="preserve"> </w:t>
      </w:r>
      <w:r w:rsidRPr="00E77A2E">
        <w:rPr>
          <w:rFonts w:ascii="Arial" w:hAnsi="Arial" w:cs="Arial"/>
          <w:b/>
          <w:color w:val="FF0000"/>
        </w:rPr>
        <w:t>innen torsdag 17. februar 2017</w:t>
      </w:r>
      <w:r w:rsidRPr="00E77A2E">
        <w:rPr>
          <w:rFonts w:ascii="Arial" w:hAnsi="Arial" w:cs="Arial"/>
          <w:color w:val="FF0000"/>
        </w:rPr>
        <w:t xml:space="preserve">. </w:t>
      </w:r>
    </w:p>
    <w:sectPr w:rsidR="00BF3643" w:rsidRPr="00C04C8F" w:rsidSect="00954949">
      <w:headerReference w:type="default" r:id="rId9"/>
      <w:pgSz w:w="11906" w:h="16838"/>
      <w:pgMar w:top="851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27" w:rsidRDefault="00AD4927" w:rsidP="00954949">
      <w:pPr>
        <w:spacing w:after="0" w:line="240" w:lineRule="auto"/>
      </w:pPr>
      <w:r>
        <w:separator/>
      </w:r>
    </w:p>
  </w:endnote>
  <w:endnote w:type="continuationSeparator" w:id="0">
    <w:p w:rsidR="00AD4927" w:rsidRDefault="00AD4927" w:rsidP="0095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27" w:rsidRDefault="00AD4927" w:rsidP="00954949">
      <w:pPr>
        <w:spacing w:after="0" w:line="240" w:lineRule="auto"/>
      </w:pPr>
      <w:r>
        <w:separator/>
      </w:r>
    </w:p>
  </w:footnote>
  <w:footnote w:type="continuationSeparator" w:id="0">
    <w:p w:rsidR="00AD4927" w:rsidRDefault="00AD4927" w:rsidP="0095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enett"/>
      <w:tblW w:w="9781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5104"/>
    </w:tblGrid>
    <w:tr w:rsidR="005D2E9B" w:rsidTr="005868BF">
      <w:tc>
        <w:tcPr>
          <w:tcW w:w="4677" w:type="dxa"/>
          <w:vMerge w:val="restart"/>
        </w:tcPr>
        <w:p w:rsidR="005D2E9B" w:rsidRDefault="002A1F23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2359152" cy="484632"/>
                <wp:effectExtent l="0" t="0" r="3175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1718EN_Lockup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9152" cy="48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4" w:type="dxa"/>
        </w:tcPr>
        <w:p w:rsidR="005D2E9B" w:rsidRDefault="005D2E9B" w:rsidP="005D2E9B">
          <w:pPr>
            <w:pStyle w:val="Topptekst"/>
            <w:jc w:val="right"/>
          </w:pPr>
          <w:r w:rsidRPr="00F30182">
            <w:rPr>
              <w:rFonts w:asciiTheme="majorHAnsi" w:hAnsiTheme="majorHAnsi" w:cs="Times New Roman"/>
              <w:b/>
              <w:sz w:val="28"/>
              <w:szCs w:val="32"/>
              <w:lang w:val="en-US"/>
            </w:rPr>
            <w:t>ROTARY DISTRICT 2260</w:t>
          </w:r>
        </w:p>
      </w:tc>
    </w:tr>
    <w:tr w:rsidR="005D2E9B" w:rsidTr="005868BF">
      <w:tc>
        <w:tcPr>
          <w:tcW w:w="4677" w:type="dxa"/>
          <w:vMerge/>
        </w:tcPr>
        <w:p w:rsidR="005D2E9B" w:rsidRDefault="005D2E9B">
          <w:pPr>
            <w:pStyle w:val="Topptekst"/>
          </w:pPr>
        </w:p>
      </w:tc>
      <w:tc>
        <w:tcPr>
          <w:tcW w:w="5104" w:type="dxa"/>
        </w:tcPr>
        <w:p w:rsidR="005D2E9B" w:rsidRDefault="005D2E9B">
          <w:pPr>
            <w:pStyle w:val="Topptekst"/>
          </w:pPr>
        </w:p>
      </w:tc>
    </w:tr>
  </w:tbl>
  <w:p w:rsidR="005D2E9B" w:rsidRDefault="005D2E9B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516"/>
    <w:multiLevelType w:val="hybridMultilevel"/>
    <w:tmpl w:val="4AE2152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1B94836"/>
    <w:multiLevelType w:val="hybridMultilevel"/>
    <w:tmpl w:val="04626DB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89C7504"/>
    <w:multiLevelType w:val="hybridMultilevel"/>
    <w:tmpl w:val="CB0C0BF6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0A077102"/>
    <w:multiLevelType w:val="hybridMultilevel"/>
    <w:tmpl w:val="2F76315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0BD354B6"/>
    <w:multiLevelType w:val="hybridMultilevel"/>
    <w:tmpl w:val="1F4AC4F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0C2B0A3E"/>
    <w:multiLevelType w:val="hybridMultilevel"/>
    <w:tmpl w:val="36280E9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18355A"/>
    <w:multiLevelType w:val="hybridMultilevel"/>
    <w:tmpl w:val="0824A1B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191916F5"/>
    <w:multiLevelType w:val="hybridMultilevel"/>
    <w:tmpl w:val="D7A80B5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51006E3"/>
    <w:multiLevelType w:val="hybridMultilevel"/>
    <w:tmpl w:val="D5607624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291963E3"/>
    <w:multiLevelType w:val="hybridMultilevel"/>
    <w:tmpl w:val="2D126B9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2C1B4D09"/>
    <w:multiLevelType w:val="hybridMultilevel"/>
    <w:tmpl w:val="499685CE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>
    <w:nsid w:val="2E1C17A4"/>
    <w:multiLevelType w:val="hybridMultilevel"/>
    <w:tmpl w:val="B4B2BD48"/>
    <w:lvl w:ilvl="0" w:tplc="0414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D185E"/>
    <w:multiLevelType w:val="hybridMultilevel"/>
    <w:tmpl w:val="A566CDA0"/>
    <w:lvl w:ilvl="0" w:tplc="D1F436E0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2E9A74F2"/>
    <w:multiLevelType w:val="hybridMultilevel"/>
    <w:tmpl w:val="90A0D6D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3B735FE7"/>
    <w:multiLevelType w:val="hybridMultilevel"/>
    <w:tmpl w:val="C79885D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40CC100D"/>
    <w:multiLevelType w:val="hybridMultilevel"/>
    <w:tmpl w:val="FD461C9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C8515B"/>
    <w:multiLevelType w:val="hybridMultilevel"/>
    <w:tmpl w:val="C57EECD6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7">
    <w:nsid w:val="51AF5BAD"/>
    <w:multiLevelType w:val="hybridMultilevel"/>
    <w:tmpl w:val="6DFE2C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BB066E"/>
    <w:multiLevelType w:val="hybridMultilevel"/>
    <w:tmpl w:val="9B929FAC"/>
    <w:lvl w:ilvl="0" w:tplc="0414000F">
      <w:start w:val="1"/>
      <w:numFmt w:val="decimal"/>
      <w:lvlText w:val="%1."/>
      <w:lvlJc w:val="left"/>
      <w:pPr>
        <w:ind w:left="2839" w:hanging="360"/>
      </w:pPr>
    </w:lvl>
    <w:lvl w:ilvl="1" w:tplc="04140019" w:tentative="1">
      <w:start w:val="1"/>
      <w:numFmt w:val="lowerLetter"/>
      <w:lvlText w:val="%2."/>
      <w:lvlJc w:val="left"/>
      <w:pPr>
        <w:ind w:left="3559" w:hanging="360"/>
      </w:pPr>
    </w:lvl>
    <w:lvl w:ilvl="2" w:tplc="0414001B" w:tentative="1">
      <w:start w:val="1"/>
      <w:numFmt w:val="lowerRoman"/>
      <w:lvlText w:val="%3."/>
      <w:lvlJc w:val="right"/>
      <w:pPr>
        <w:ind w:left="4279" w:hanging="180"/>
      </w:pPr>
    </w:lvl>
    <w:lvl w:ilvl="3" w:tplc="0414000F" w:tentative="1">
      <w:start w:val="1"/>
      <w:numFmt w:val="decimal"/>
      <w:lvlText w:val="%4."/>
      <w:lvlJc w:val="left"/>
      <w:pPr>
        <w:ind w:left="4999" w:hanging="360"/>
      </w:pPr>
    </w:lvl>
    <w:lvl w:ilvl="4" w:tplc="04140019" w:tentative="1">
      <w:start w:val="1"/>
      <w:numFmt w:val="lowerLetter"/>
      <w:lvlText w:val="%5."/>
      <w:lvlJc w:val="left"/>
      <w:pPr>
        <w:ind w:left="5719" w:hanging="360"/>
      </w:pPr>
    </w:lvl>
    <w:lvl w:ilvl="5" w:tplc="0414001B" w:tentative="1">
      <w:start w:val="1"/>
      <w:numFmt w:val="lowerRoman"/>
      <w:lvlText w:val="%6."/>
      <w:lvlJc w:val="right"/>
      <w:pPr>
        <w:ind w:left="6439" w:hanging="180"/>
      </w:pPr>
    </w:lvl>
    <w:lvl w:ilvl="6" w:tplc="0414000F" w:tentative="1">
      <w:start w:val="1"/>
      <w:numFmt w:val="decimal"/>
      <w:lvlText w:val="%7."/>
      <w:lvlJc w:val="left"/>
      <w:pPr>
        <w:ind w:left="7159" w:hanging="360"/>
      </w:pPr>
    </w:lvl>
    <w:lvl w:ilvl="7" w:tplc="04140019" w:tentative="1">
      <w:start w:val="1"/>
      <w:numFmt w:val="lowerLetter"/>
      <w:lvlText w:val="%8."/>
      <w:lvlJc w:val="left"/>
      <w:pPr>
        <w:ind w:left="7879" w:hanging="360"/>
      </w:pPr>
    </w:lvl>
    <w:lvl w:ilvl="8" w:tplc="0414001B" w:tentative="1">
      <w:start w:val="1"/>
      <w:numFmt w:val="lowerRoman"/>
      <w:lvlText w:val="%9."/>
      <w:lvlJc w:val="right"/>
      <w:pPr>
        <w:ind w:left="8599" w:hanging="180"/>
      </w:pPr>
    </w:lvl>
  </w:abstractNum>
  <w:abstractNum w:abstractNumId="19">
    <w:nsid w:val="53F11627"/>
    <w:multiLevelType w:val="hybridMultilevel"/>
    <w:tmpl w:val="02A839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99412E"/>
    <w:multiLevelType w:val="hybridMultilevel"/>
    <w:tmpl w:val="F39682E0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893828"/>
    <w:multiLevelType w:val="hybridMultilevel"/>
    <w:tmpl w:val="1D78CB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EA45DC"/>
    <w:multiLevelType w:val="hybridMultilevel"/>
    <w:tmpl w:val="7B7E03F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>
    <w:nsid w:val="6DAF2A27"/>
    <w:multiLevelType w:val="hybridMultilevel"/>
    <w:tmpl w:val="9C8ACEA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4">
    <w:nsid w:val="6EDA6E97"/>
    <w:multiLevelType w:val="hybridMultilevel"/>
    <w:tmpl w:val="B378811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5">
    <w:nsid w:val="753E0B68"/>
    <w:multiLevelType w:val="hybridMultilevel"/>
    <w:tmpl w:val="8E0E17CC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6">
    <w:nsid w:val="7D870A33"/>
    <w:multiLevelType w:val="hybridMultilevel"/>
    <w:tmpl w:val="FBB02E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24"/>
  </w:num>
  <w:num w:numId="5">
    <w:abstractNumId w:val="18"/>
  </w:num>
  <w:num w:numId="6">
    <w:abstractNumId w:val="6"/>
  </w:num>
  <w:num w:numId="7">
    <w:abstractNumId w:val="7"/>
  </w:num>
  <w:num w:numId="8">
    <w:abstractNumId w:val="13"/>
  </w:num>
  <w:num w:numId="9">
    <w:abstractNumId w:val="22"/>
  </w:num>
  <w:num w:numId="10">
    <w:abstractNumId w:val="1"/>
  </w:num>
  <w:num w:numId="11">
    <w:abstractNumId w:val="9"/>
  </w:num>
  <w:num w:numId="12">
    <w:abstractNumId w:val="2"/>
  </w:num>
  <w:num w:numId="13">
    <w:abstractNumId w:val="23"/>
  </w:num>
  <w:num w:numId="14">
    <w:abstractNumId w:val="4"/>
  </w:num>
  <w:num w:numId="15">
    <w:abstractNumId w:val="25"/>
  </w:num>
  <w:num w:numId="16">
    <w:abstractNumId w:val="10"/>
  </w:num>
  <w:num w:numId="17">
    <w:abstractNumId w:val="16"/>
  </w:num>
  <w:num w:numId="18">
    <w:abstractNumId w:val="0"/>
  </w:num>
  <w:num w:numId="19">
    <w:abstractNumId w:val="19"/>
  </w:num>
  <w:num w:numId="20">
    <w:abstractNumId w:val="26"/>
  </w:num>
  <w:num w:numId="21">
    <w:abstractNumId w:val="17"/>
  </w:num>
  <w:num w:numId="22">
    <w:abstractNumId w:val="20"/>
  </w:num>
  <w:num w:numId="23">
    <w:abstractNumId w:val="15"/>
  </w:num>
  <w:num w:numId="24">
    <w:abstractNumId w:val="21"/>
  </w:num>
  <w:num w:numId="25">
    <w:abstractNumId w:val="12"/>
  </w:num>
  <w:num w:numId="26">
    <w:abstractNumId w:val="1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5"/>
    <w:rsid w:val="00023A22"/>
    <w:rsid w:val="00055A09"/>
    <w:rsid w:val="00064325"/>
    <w:rsid w:val="00065B0D"/>
    <w:rsid w:val="000A74D4"/>
    <w:rsid w:val="000B4689"/>
    <w:rsid w:val="000B74A7"/>
    <w:rsid w:val="000C2398"/>
    <w:rsid w:val="000D7FD0"/>
    <w:rsid w:val="000E234A"/>
    <w:rsid w:val="0010138B"/>
    <w:rsid w:val="001051CA"/>
    <w:rsid w:val="00141464"/>
    <w:rsid w:val="00157438"/>
    <w:rsid w:val="00163B38"/>
    <w:rsid w:val="001D015B"/>
    <w:rsid w:val="001E2FF6"/>
    <w:rsid w:val="001F5DA4"/>
    <w:rsid w:val="00220A2A"/>
    <w:rsid w:val="00220B70"/>
    <w:rsid w:val="00243EBD"/>
    <w:rsid w:val="00286B5E"/>
    <w:rsid w:val="002A1F23"/>
    <w:rsid w:val="002B6877"/>
    <w:rsid w:val="002E75FF"/>
    <w:rsid w:val="003423DE"/>
    <w:rsid w:val="00394C95"/>
    <w:rsid w:val="003E2760"/>
    <w:rsid w:val="003E7205"/>
    <w:rsid w:val="00416B7D"/>
    <w:rsid w:val="004311E9"/>
    <w:rsid w:val="00445683"/>
    <w:rsid w:val="00473FED"/>
    <w:rsid w:val="00476F2C"/>
    <w:rsid w:val="00484C9E"/>
    <w:rsid w:val="004978E8"/>
    <w:rsid w:val="004B314F"/>
    <w:rsid w:val="004D65CA"/>
    <w:rsid w:val="004E54AA"/>
    <w:rsid w:val="004F059E"/>
    <w:rsid w:val="005159BF"/>
    <w:rsid w:val="00516001"/>
    <w:rsid w:val="00521463"/>
    <w:rsid w:val="005249CF"/>
    <w:rsid w:val="00536185"/>
    <w:rsid w:val="00544A1D"/>
    <w:rsid w:val="00545A8E"/>
    <w:rsid w:val="00563AE9"/>
    <w:rsid w:val="00564D49"/>
    <w:rsid w:val="005862EF"/>
    <w:rsid w:val="005868BF"/>
    <w:rsid w:val="005D2E9B"/>
    <w:rsid w:val="005E6714"/>
    <w:rsid w:val="005E7791"/>
    <w:rsid w:val="005F2C81"/>
    <w:rsid w:val="00610711"/>
    <w:rsid w:val="0064581C"/>
    <w:rsid w:val="00657622"/>
    <w:rsid w:val="00671761"/>
    <w:rsid w:val="00677841"/>
    <w:rsid w:val="006B4BEF"/>
    <w:rsid w:val="006F50F5"/>
    <w:rsid w:val="00726397"/>
    <w:rsid w:val="007353A5"/>
    <w:rsid w:val="007472F3"/>
    <w:rsid w:val="00755B10"/>
    <w:rsid w:val="00756F6C"/>
    <w:rsid w:val="007631DF"/>
    <w:rsid w:val="00772A0B"/>
    <w:rsid w:val="00785531"/>
    <w:rsid w:val="007B3950"/>
    <w:rsid w:val="007D7E48"/>
    <w:rsid w:val="007E104F"/>
    <w:rsid w:val="007E443A"/>
    <w:rsid w:val="00805795"/>
    <w:rsid w:val="00813B2B"/>
    <w:rsid w:val="00826744"/>
    <w:rsid w:val="008272AB"/>
    <w:rsid w:val="00845D58"/>
    <w:rsid w:val="00847284"/>
    <w:rsid w:val="008A01CC"/>
    <w:rsid w:val="008A1105"/>
    <w:rsid w:val="009218DA"/>
    <w:rsid w:val="0092301E"/>
    <w:rsid w:val="00954949"/>
    <w:rsid w:val="00962B32"/>
    <w:rsid w:val="0097732B"/>
    <w:rsid w:val="009874B5"/>
    <w:rsid w:val="00995C06"/>
    <w:rsid w:val="009A3C21"/>
    <w:rsid w:val="00A008F6"/>
    <w:rsid w:val="00A07309"/>
    <w:rsid w:val="00A23289"/>
    <w:rsid w:val="00A32764"/>
    <w:rsid w:val="00A502DF"/>
    <w:rsid w:val="00A62358"/>
    <w:rsid w:val="00A70A33"/>
    <w:rsid w:val="00A76A36"/>
    <w:rsid w:val="00AD4927"/>
    <w:rsid w:val="00AE6D6C"/>
    <w:rsid w:val="00AF2DC0"/>
    <w:rsid w:val="00B10D2F"/>
    <w:rsid w:val="00B404C4"/>
    <w:rsid w:val="00B46D89"/>
    <w:rsid w:val="00B64E6E"/>
    <w:rsid w:val="00B72A8D"/>
    <w:rsid w:val="00B77F88"/>
    <w:rsid w:val="00BC40AB"/>
    <w:rsid w:val="00BE00A1"/>
    <w:rsid w:val="00BF3643"/>
    <w:rsid w:val="00C04C8F"/>
    <w:rsid w:val="00C05E8B"/>
    <w:rsid w:val="00C62163"/>
    <w:rsid w:val="00C73D1A"/>
    <w:rsid w:val="00CA647A"/>
    <w:rsid w:val="00CA77AB"/>
    <w:rsid w:val="00CD0DAC"/>
    <w:rsid w:val="00CF2E43"/>
    <w:rsid w:val="00D07913"/>
    <w:rsid w:val="00D42098"/>
    <w:rsid w:val="00D442E9"/>
    <w:rsid w:val="00DC1117"/>
    <w:rsid w:val="00DC72DA"/>
    <w:rsid w:val="00DC7FAF"/>
    <w:rsid w:val="00DE002D"/>
    <w:rsid w:val="00DE1AF6"/>
    <w:rsid w:val="00E0373E"/>
    <w:rsid w:val="00E411C9"/>
    <w:rsid w:val="00E458BC"/>
    <w:rsid w:val="00E9188D"/>
    <w:rsid w:val="00EE5964"/>
    <w:rsid w:val="00EF23C4"/>
    <w:rsid w:val="00EF623D"/>
    <w:rsid w:val="00EF6AF1"/>
    <w:rsid w:val="00EF6C87"/>
    <w:rsid w:val="00EF7172"/>
    <w:rsid w:val="00F04379"/>
    <w:rsid w:val="00F27698"/>
    <w:rsid w:val="00F30182"/>
    <w:rsid w:val="00F34F58"/>
    <w:rsid w:val="00F440B0"/>
    <w:rsid w:val="00F6100A"/>
    <w:rsid w:val="00F62ECF"/>
    <w:rsid w:val="00F65B42"/>
    <w:rsid w:val="00FB24C0"/>
    <w:rsid w:val="00FC2FFC"/>
    <w:rsid w:val="00FC3965"/>
    <w:rsid w:val="00FD0679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5795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6A3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5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949"/>
  </w:style>
  <w:style w:type="paragraph" w:styleId="Bunntekst">
    <w:name w:val="footer"/>
    <w:basedOn w:val="Normal"/>
    <w:link w:val="BunntekstTegn"/>
    <w:uiPriority w:val="99"/>
    <w:unhideWhenUsed/>
    <w:rsid w:val="0095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949"/>
  </w:style>
  <w:style w:type="table" w:styleId="Tabellrutenett">
    <w:name w:val="Table Grid"/>
    <w:basedOn w:val="Vanligtabell"/>
    <w:uiPriority w:val="59"/>
    <w:rsid w:val="00A6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D0DA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04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9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5795"/>
    <w:pPr>
      <w:spacing w:after="0" w:line="240" w:lineRule="auto"/>
    </w:pPr>
    <w:rPr>
      <w:rFonts w:ascii="Times New Roman" w:hAnsi="Times New Roma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7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6A36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5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4949"/>
  </w:style>
  <w:style w:type="paragraph" w:styleId="Bunntekst">
    <w:name w:val="footer"/>
    <w:basedOn w:val="Normal"/>
    <w:link w:val="BunntekstTegn"/>
    <w:uiPriority w:val="99"/>
    <w:unhideWhenUsed/>
    <w:rsid w:val="00954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4949"/>
  </w:style>
  <w:style w:type="table" w:styleId="Tabellrutenett">
    <w:name w:val="Table Grid"/>
    <w:basedOn w:val="Vanligtabell"/>
    <w:uiPriority w:val="59"/>
    <w:rsid w:val="00A6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D0DA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C04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a@lorenskog.kommune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56FEB191.dotm</Template>
  <TotalTime>0</TotalTime>
  <Pages>1</Pages>
  <Words>217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Janwalbe</cp:lastModifiedBy>
  <cp:revision>2</cp:revision>
  <cp:lastPrinted>2017-02-05T22:30:00Z</cp:lastPrinted>
  <dcterms:created xsi:type="dcterms:W3CDTF">2017-02-08T16:19:00Z</dcterms:created>
  <dcterms:modified xsi:type="dcterms:W3CDTF">2017-02-08T16:19:00Z</dcterms:modified>
</cp:coreProperties>
</file>